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37" w:rsidRDefault="00714A37">
      <w:bookmarkStart w:id="0" w:name="_GoBack"/>
      <w:bookmarkEnd w:id="0"/>
    </w:p>
    <w:p w:rsidR="000C5921" w:rsidRDefault="000C5921">
      <w:r>
        <w:rPr>
          <w:rFonts w:hint="eastAsia"/>
        </w:rPr>
        <w:t>別添</w:t>
      </w:r>
    </w:p>
    <w:p w:rsidR="00714A37" w:rsidRDefault="00714A3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2975"/>
      </w:tblGrid>
      <w:tr w:rsidR="000C592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0C5921" w:rsidRDefault="000C5921">
            <w:r>
              <w:rPr>
                <w:rFonts w:hint="eastAsia"/>
              </w:rPr>
              <w:t>指定申請に係る添付書類一覧</w:t>
            </w:r>
          </w:p>
        </w:tc>
        <w:tc>
          <w:tcPr>
            <w:tcW w:w="1418" w:type="dxa"/>
            <w:vAlign w:val="center"/>
          </w:tcPr>
          <w:p w:rsidR="000C5921" w:rsidRDefault="000C5921">
            <w:pPr>
              <w:jc w:val="lef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975" w:type="dxa"/>
            <w:vAlign w:val="center"/>
          </w:tcPr>
          <w:p w:rsidR="000C5921" w:rsidRDefault="000C5921">
            <w:r>
              <w:rPr>
                <w:rFonts w:hint="eastAsia"/>
              </w:rPr>
              <w:t xml:space="preserve">　</w:t>
            </w:r>
          </w:p>
        </w:tc>
      </w:tr>
    </w:tbl>
    <w:p w:rsidR="000C5921" w:rsidRDefault="000C5921"/>
    <w:p w:rsidR="00714A37" w:rsidRDefault="00714A3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6964"/>
        <w:gridCol w:w="406"/>
      </w:tblGrid>
      <w:tr w:rsidR="000C59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1" w:rsidRDefault="000C5921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921" w:rsidRDefault="000C5921">
            <w:pPr>
              <w:jc w:val="center"/>
            </w:pPr>
            <w:r>
              <w:rPr>
                <w:rFonts w:hint="eastAsia"/>
              </w:rPr>
              <w:t>主たる事業所の名称</w:t>
            </w:r>
          </w:p>
        </w:tc>
        <w:tc>
          <w:tcPr>
            <w:tcW w:w="6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921" w:rsidRDefault="000C5921"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1" w:rsidRDefault="000C5921">
            <w:r>
              <w:rPr>
                <w:rFonts w:hint="eastAsia"/>
              </w:rPr>
              <w:t xml:space="preserve">　</w:t>
            </w:r>
          </w:p>
        </w:tc>
      </w:tr>
    </w:tbl>
    <w:p w:rsidR="000C5921" w:rsidRDefault="000C5921">
      <w:pPr>
        <w:spacing w:line="360" w:lineRule="auto"/>
        <w:rPr>
          <w:u w:val="single"/>
        </w:rPr>
      </w:pPr>
    </w:p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289"/>
        <w:gridCol w:w="624"/>
        <w:gridCol w:w="624"/>
        <w:gridCol w:w="1155"/>
      </w:tblGrid>
      <w:tr w:rsidR="00CA44E1" w:rsidTr="004C1630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A44E1" w:rsidRDefault="00CA44E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E1" w:rsidRDefault="00CA44E1">
            <w:pPr>
              <w:jc w:val="center"/>
            </w:pP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4E1" w:rsidRDefault="00CA44E1">
            <w:pPr>
              <w:jc w:val="center"/>
            </w:pPr>
            <w:r>
              <w:rPr>
                <w:rFonts w:hint="eastAsia"/>
              </w:rPr>
              <w:t>居宅</w:t>
            </w:r>
          </w:p>
          <w:p w:rsidR="00CA44E1" w:rsidRDefault="00CA44E1">
            <w:pPr>
              <w:jc w:val="center"/>
            </w:pPr>
            <w:r>
              <w:rPr>
                <w:rFonts w:hint="eastAsia"/>
              </w:rPr>
              <w:t>介護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E1" w:rsidRPr="00CA44E1" w:rsidRDefault="00CA44E1" w:rsidP="00CA44E1">
            <w:pPr>
              <w:rPr>
                <w:vertAlign w:val="subscript"/>
              </w:rPr>
            </w:pPr>
            <w:r w:rsidRPr="004C1630">
              <w:rPr>
                <w:rFonts w:hint="eastAsia"/>
              </w:rPr>
              <w:t>介護予防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A44E1" w:rsidRDefault="00CA44E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A44E1" w:rsidTr="004C1630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tcBorders>
              <w:top w:val="nil"/>
            </w:tcBorders>
            <w:vAlign w:val="center"/>
          </w:tcPr>
          <w:p w:rsidR="00CA44E1" w:rsidRDefault="00CA44E1">
            <w:pPr>
              <w:jc w:val="center"/>
            </w:pPr>
            <w:r>
              <w:t>1</w:t>
            </w:r>
          </w:p>
        </w:tc>
        <w:tc>
          <w:tcPr>
            <w:tcW w:w="7289" w:type="dxa"/>
            <w:tcBorders>
              <w:top w:val="nil"/>
              <w:right w:val="single" w:sz="12" w:space="0" w:color="auto"/>
            </w:tcBorders>
            <w:vAlign w:val="center"/>
          </w:tcPr>
          <w:p w:rsidR="00CA44E1" w:rsidRDefault="00CA44E1" w:rsidP="00E560AC">
            <w:r>
              <w:rPr>
                <w:rFonts w:hint="eastAsia"/>
              </w:rPr>
              <w:t>申請者の登記事項証明書又は条例等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</w:tcBorders>
            <w:vAlign w:val="center"/>
          </w:tcPr>
          <w:p w:rsidR="00CA44E1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top w:val="nil"/>
              <w:right w:val="single" w:sz="12" w:space="0" w:color="auto"/>
            </w:tcBorders>
            <w:vAlign w:val="center"/>
          </w:tcPr>
          <w:p w:rsidR="00CA44E1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top w:val="nil"/>
              <w:left w:val="nil"/>
            </w:tcBorders>
            <w:vAlign w:val="center"/>
          </w:tcPr>
          <w:p w:rsidR="00CA44E1" w:rsidRDefault="00CA44E1">
            <w:r>
              <w:rPr>
                <w:rFonts w:hint="eastAsia"/>
              </w:rPr>
              <w:t xml:space="preserve">　</w:t>
            </w:r>
          </w:p>
        </w:tc>
      </w:tr>
      <w:tr w:rsidR="004C1630" w:rsidTr="007003D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4C1630" w:rsidRDefault="004C1630" w:rsidP="004C1630">
            <w:pPr>
              <w:jc w:val="center"/>
            </w:pPr>
            <w:r>
              <w:t>2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 xml:space="preserve">　</w:t>
            </w:r>
          </w:p>
        </w:tc>
      </w:tr>
      <w:tr w:rsidR="004C1630" w:rsidTr="007003D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4C1630" w:rsidRDefault="004C1630" w:rsidP="004C1630">
            <w:pPr>
              <w:jc w:val="center"/>
            </w:pPr>
            <w:r>
              <w:t>3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>事業所の管理者の経歴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 xml:space="preserve">　</w:t>
            </w:r>
          </w:p>
        </w:tc>
      </w:tr>
      <w:tr w:rsidR="004C1630" w:rsidTr="007003D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4C1630" w:rsidRDefault="004C1630" w:rsidP="004C1630">
            <w:pPr>
              <w:jc w:val="center"/>
            </w:pPr>
            <w:r>
              <w:t>4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>事業所の平面図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 xml:space="preserve">　</w:t>
            </w:r>
          </w:p>
        </w:tc>
      </w:tr>
      <w:tr w:rsidR="004C1630" w:rsidTr="0058461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4C1630" w:rsidRDefault="004C1630" w:rsidP="004C1630">
            <w:pPr>
              <w:jc w:val="center"/>
            </w:pPr>
            <w:r>
              <w:t>5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>運営規程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 xml:space="preserve">　</w:t>
            </w:r>
          </w:p>
        </w:tc>
      </w:tr>
      <w:tr w:rsidR="004C1630" w:rsidTr="0058461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4C1630" w:rsidRDefault="004C1630" w:rsidP="004C1630">
            <w:pPr>
              <w:jc w:val="center"/>
            </w:pPr>
            <w:r>
              <w:t>6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 xml:space="preserve">　</w:t>
            </w:r>
          </w:p>
        </w:tc>
      </w:tr>
      <w:tr w:rsidR="004C1630" w:rsidTr="0058461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4C1630" w:rsidRDefault="00E560AC" w:rsidP="004C1630">
            <w:pPr>
              <w:jc w:val="center"/>
            </w:pPr>
            <w:r>
              <w:t>7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>関係市町村並びに他の保険医療・福祉サービスの提供主体との連携の内容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 xml:space="preserve">　</w:t>
            </w:r>
          </w:p>
        </w:tc>
      </w:tr>
      <w:tr w:rsidR="004C1630" w:rsidTr="0058461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4C1630" w:rsidRDefault="00E560AC" w:rsidP="004C1630">
            <w:pPr>
              <w:jc w:val="center"/>
            </w:pPr>
            <w:r>
              <w:t>8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4C1630" w:rsidRDefault="004C1630" w:rsidP="00C62FE9">
            <w:r>
              <w:rPr>
                <w:rFonts w:hint="eastAsia"/>
              </w:rPr>
              <w:t>法第</w:t>
            </w:r>
            <w:r w:rsidR="00C62FE9">
              <w:t>79</w:t>
            </w:r>
            <w:r w:rsidR="00C62FE9">
              <w:rPr>
                <w:rFonts w:hint="eastAsia"/>
              </w:rPr>
              <w:t>条第２</w:t>
            </w:r>
            <w:r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C1630" w:rsidRDefault="004C1630" w:rsidP="004C1630">
            <w:pPr>
              <w:jc w:val="center"/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C1630" w:rsidRDefault="004C1630" w:rsidP="004C1630">
            <w:r>
              <w:rPr>
                <w:rFonts w:hint="eastAsia"/>
              </w:rPr>
              <w:t xml:space="preserve">　</w:t>
            </w:r>
          </w:p>
        </w:tc>
      </w:tr>
      <w:tr w:rsidR="00C62FE9" w:rsidTr="0058461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vAlign w:val="center"/>
          </w:tcPr>
          <w:p w:rsidR="00C62FE9" w:rsidRDefault="00E560AC" w:rsidP="00E560AC">
            <w:pPr>
              <w:jc w:val="center"/>
            </w:pPr>
            <w:r>
              <w:t>9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:rsidR="00C62FE9" w:rsidRDefault="00C62FE9" w:rsidP="00C62FE9">
            <w:r>
              <w:rPr>
                <w:rFonts w:hint="eastAsia"/>
              </w:rPr>
              <w:t>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22</w:t>
            </w:r>
            <w:r>
              <w:rPr>
                <w:rFonts w:hint="eastAsia"/>
              </w:rPr>
              <w:t>第</w:t>
            </w:r>
            <w:r w:rsidR="00E31F4A">
              <w:rPr>
                <w:rFonts w:hint="eastAsia"/>
              </w:rPr>
              <w:t>２</w:t>
            </w:r>
            <w:r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C62FE9" w:rsidRDefault="00C62FE9" w:rsidP="00C62FE9">
            <w:pPr>
              <w:jc w:val="center"/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C62FE9" w:rsidRDefault="00C62FE9" w:rsidP="00C62F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C62FE9" w:rsidRDefault="00C62FE9" w:rsidP="00C62FE9"/>
        </w:tc>
      </w:tr>
      <w:tr w:rsidR="00C62FE9" w:rsidTr="0058461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C62FE9" w:rsidRDefault="00E560AC" w:rsidP="00C62FE9">
            <w:pPr>
              <w:jc w:val="center"/>
            </w:pPr>
            <w:r>
              <w:t>10</w:t>
            </w:r>
          </w:p>
        </w:tc>
        <w:tc>
          <w:tcPr>
            <w:tcW w:w="72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FE9" w:rsidRDefault="00C62FE9" w:rsidP="00C62FE9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FE9" w:rsidRDefault="00C62FE9" w:rsidP="00C62F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FE9" w:rsidRDefault="00C62FE9" w:rsidP="00C62F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55" w:type="dxa"/>
            <w:tcBorders>
              <w:left w:val="nil"/>
              <w:bottom w:val="single" w:sz="12" w:space="0" w:color="auto"/>
            </w:tcBorders>
            <w:vAlign w:val="center"/>
          </w:tcPr>
          <w:p w:rsidR="00C62FE9" w:rsidRDefault="00C62FE9" w:rsidP="00C62FE9">
            <w:r>
              <w:rPr>
                <w:rFonts w:hint="eastAsia"/>
              </w:rPr>
              <w:t xml:space="preserve">　</w:t>
            </w:r>
          </w:p>
        </w:tc>
      </w:tr>
    </w:tbl>
    <w:p w:rsidR="000C5921" w:rsidRDefault="000C5921">
      <w:pPr>
        <w:ind w:left="936" w:hanging="93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「受付番号」欄は，記入しないでください。</w:t>
      </w:r>
    </w:p>
    <w:p w:rsidR="000C5921" w:rsidRDefault="000C5921">
      <w:pPr>
        <w:ind w:left="936" w:hanging="93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該当欄に「○」を付してください。</w:t>
      </w:r>
    </w:p>
    <w:p w:rsidR="000C5921" w:rsidRDefault="000C5921">
      <w:pPr>
        <w:ind w:left="936" w:hanging="93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地域包括支援センターの設置の届出をしている場合において，既に市町村長に提出して</w:t>
      </w:r>
      <w:r w:rsidR="007A6DD7">
        <w:rPr>
          <w:rFonts w:hint="eastAsia"/>
        </w:rPr>
        <w:t>いる事項に変更がないときは，上記書類の提出を省略することができます</w:t>
      </w:r>
      <w:r>
        <w:rPr>
          <w:rFonts w:hint="eastAsia"/>
        </w:rPr>
        <w:t>。</w:t>
      </w:r>
    </w:p>
    <w:p w:rsidR="000C5921" w:rsidRDefault="000C5921">
      <w:pPr>
        <w:ind w:left="527" w:hanging="527"/>
      </w:pPr>
    </w:p>
    <w:sectPr w:rsidR="000C5921">
      <w:pgSz w:w="11906" w:h="16838" w:code="9"/>
      <w:pgMar w:top="567" w:right="907" w:bottom="567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DE" w:rsidRDefault="002B21DE" w:rsidP="00737B8B">
      <w:r>
        <w:separator/>
      </w:r>
    </w:p>
  </w:endnote>
  <w:endnote w:type="continuationSeparator" w:id="0">
    <w:p w:rsidR="002B21DE" w:rsidRDefault="002B21DE" w:rsidP="0073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DE" w:rsidRDefault="002B21DE" w:rsidP="00737B8B">
      <w:r>
        <w:separator/>
      </w:r>
    </w:p>
  </w:footnote>
  <w:footnote w:type="continuationSeparator" w:id="0">
    <w:p w:rsidR="002B21DE" w:rsidRDefault="002B21DE" w:rsidP="0073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21"/>
    <w:rsid w:val="000C5921"/>
    <w:rsid w:val="000E1EA3"/>
    <w:rsid w:val="00116676"/>
    <w:rsid w:val="00127E92"/>
    <w:rsid w:val="002B21DE"/>
    <w:rsid w:val="004C1630"/>
    <w:rsid w:val="00547B37"/>
    <w:rsid w:val="00584618"/>
    <w:rsid w:val="00640775"/>
    <w:rsid w:val="006A7A1C"/>
    <w:rsid w:val="007003D9"/>
    <w:rsid w:val="00714A37"/>
    <w:rsid w:val="00737B8B"/>
    <w:rsid w:val="007A6DD7"/>
    <w:rsid w:val="008752B0"/>
    <w:rsid w:val="00994406"/>
    <w:rsid w:val="00C62FE9"/>
    <w:rsid w:val="00CA44E1"/>
    <w:rsid w:val="00D26CDA"/>
    <w:rsid w:val="00DC2E0A"/>
    <w:rsid w:val="00E31F4A"/>
    <w:rsid w:val="00E560AC"/>
    <w:rsid w:val="00E734A6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AFB03D-962D-4D43-A4C8-96A0D942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752B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752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E9EF-0C41-48D8-A84E-64233B13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張替 美穂</cp:lastModifiedBy>
  <cp:revision>2</cp:revision>
  <cp:lastPrinted>2018-03-14T05:32:00Z</cp:lastPrinted>
  <dcterms:created xsi:type="dcterms:W3CDTF">2019-03-26T06:59:00Z</dcterms:created>
  <dcterms:modified xsi:type="dcterms:W3CDTF">2019-03-26T06:59:00Z</dcterms:modified>
  <cp:category>_x000d_</cp:category>
</cp:coreProperties>
</file>